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4299"/>
        <w:gridCol w:w="5349"/>
      </w:tblGrid>
      <w:tr w:rsidR="00D6294B" w:rsidRPr="00F334E0" w:rsidTr="009E4AF6">
        <w:trPr>
          <w:trHeight w:hRule="exact" w:val="4961"/>
        </w:trPr>
        <w:tc>
          <w:tcPr>
            <w:tcW w:w="5103" w:type="dxa"/>
            <w:shd w:val="clear" w:color="auto" w:fill="auto"/>
          </w:tcPr>
          <w:p w:rsidR="00D6294B" w:rsidRPr="00F334E0" w:rsidRDefault="00D6294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5" w:type="dxa"/>
            <w:shd w:val="clear" w:color="auto" w:fill="auto"/>
          </w:tcPr>
          <w:p w:rsidR="005C6552" w:rsidRPr="00F334E0" w:rsidRDefault="005C6552" w:rsidP="00F334E0">
            <w:pPr>
              <w:tabs>
                <w:tab w:val="left" w:pos="9606"/>
              </w:tabs>
              <w:jc w:val="center"/>
              <w:rPr>
                <w:b/>
                <w:iCs/>
                <w:sz w:val="26"/>
                <w:szCs w:val="26"/>
              </w:rPr>
            </w:pPr>
          </w:p>
          <w:p w:rsidR="005C6552" w:rsidRPr="00F334E0" w:rsidRDefault="003466A2" w:rsidP="003466A2">
            <w:pPr>
              <w:tabs>
                <w:tab w:val="left" w:pos="9606"/>
              </w:tabs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ООО «Газпром газораспределение Йошкар-Ола»</w:t>
            </w:r>
          </w:p>
          <w:p w:rsidR="005C6552" w:rsidRPr="00F334E0" w:rsidRDefault="005C6552" w:rsidP="00F334E0">
            <w:pPr>
              <w:tabs>
                <w:tab w:val="left" w:pos="9606"/>
              </w:tabs>
              <w:jc w:val="center"/>
              <w:rPr>
                <w:iCs/>
                <w:sz w:val="28"/>
                <w:szCs w:val="28"/>
              </w:rPr>
            </w:pPr>
          </w:p>
          <w:p w:rsidR="001954B8" w:rsidRDefault="00101848" w:rsidP="009E4AF6">
            <w:pPr>
              <w:spacing w:line="360" w:lineRule="auto"/>
              <w:rPr>
                <w:sz w:val="28"/>
                <w:szCs w:val="28"/>
              </w:rPr>
            </w:pPr>
            <w:r w:rsidRPr="0085334A">
              <w:rPr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5EFE">
              <w:rPr>
                <w:sz w:val="28"/>
                <w:szCs w:val="28"/>
              </w:rPr>
              <w:t>________________</w:t>
            </w:r>
            <w:r w:rsidR="009E4AF6">
              <w:rPr>
                <w:sz w:val="28"/>
                <w:szCs w:val="28"/>
              </w:rPr>
              <w:t>_____</w:t>
            </w:r>
            <w:r w:rsidRPr="00B75EFE">
              <w:rPr>
                <w:sz w:val="28"/>
                <w:szCs w:val="28"/>
              </w:rPr>
              <w:t>____________</w:t>
            </w:r>
          </w:p>
          <w:p w:rsidR="00B75EFE" w:rsidRDefault="00B75EFE" w:rsidP="0085334A">
            <w:pPr>
              <w:rPr>
                <w:sz w:val="28"/>
                <w:szCs w:val="28"/>
              </w:rPr>
            </w:pPr>
            <w:r w:rsidRPr="00B75EFE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</w:t>
            </w:r>
            <w:r w:rsidR="009E4AF6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9E4AF6" w:rsidRPr="00B75EFE" w:rsidRDefault="009E4AF6" w:rsidP="0085334A">
            <w:pPr>
              <w:jc w:val="center"/>
              <w:rPr>
                <w:sz w:val="16"/>
                <w:szCs w:val="16"/>
              </w:rPr>
            </w:pPr>
            <w:r w:rsidRPr="00B75EFE">
              <w:rPr>
                <w:sz w:val="16"/>
                <w:szCs w:val="16"/>
              </w:rPr>
              <w:t>(Фамилия, Имя Отчество полностью)</w:t>
            </w:r>
          </w:p>
          <w:p w:rsidR="0085334A" w:rsidRDefault="0085334A" w:rsidP="0085334A">
            <w:pPr>
              <w:spacing w:line="360" w:lineRule="auto"/>
              <w:rPr>
                <w:sz w:val="28"/>
                <w:szCs w:val="28"/>
              </w:rPr>
            </w:pPr>
          </w:p>
          <w:p w:rsidR="00B75EFE" w:rsidRDefault="00B75EFE" w:rsidP="0085334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проживающ</w:t>
            </w:r>
            <w:proofErr w:type="spellEnd"/>
            <w:r>
              <w:rPr>
                <w:sz w:val="28"/>
                <w:szCs w:val="28"/>
              </w:rPr>
              <w:t>.:</w:t>
            </w:r>
            <w:proofErr w:type="gramEnd"/>
            <w:r>
              <w:rPr>
                <w:sz w:val="28"/>
                <w:szCs w:val="28"/>
              </w:rPr>
              <w:t xml:space="preserve"> _______________________</w:t>
            </w:r>
          </w:p>
          <w:p w:rsidR="00B75EFE" w:rsidRDefault="00B75EFE" w:rsidP="009E4AF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B75EFE" w:rsidRDefault="00B75EFE" w:rsidP="009E4AF6">
            <w:pPr>
              <w:spacing w:line="360" w:lineRule="auto"/>
              <w:rPr>
                <w:sz w:val="28"/>
                <w:szCs w:val="28"/>
              </w:rPr>
            </w:pPr>
            <w:r w:rsidRPr="00B75EFE">
              <w:rPr>
                <w:sz w:val="28"/>
                <w:szCs w:val="28"/>
              </w:rPr>
              <w:t>___________________________________</w:t>
            </w:r>
          </w:p>
          <w:p w:rsidR="00B75EFE" w:rsidRDefault="009E4AF6" w:rsidP="00B7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</w:t>
            </w:r>
            <w:proofErr w:type="gramStart"/>
            <w:r>
              <w:rPr>
                <w:sz w:val="28"/>
                <w:szCs w:val="28"/>
              </w:rPr>
              <w:t>телефон:_</w:t>
            </w:r>
            <w:proofErr w:type="gramEnd"/>
            <w:r>
              <w:rPr>
                <w:sz w:val="28"/>
                <w:szCs w:val="28"/>
              </w:rPr>
              <w:t>_________________</w:t>
            </w:r>
          </w:p>
          <w:p w:rsidR="009E4AF6" w:rsidRPr="00B75EFE" w:rsidRDefault="009E4AF6" w:rsidP="00B75EFE">
            <w:pPr>
              <w:rPr>
                <w:sz w:val="28"/>
                <w:szCs w:val="28"/>
              </w:rPr>
            </w:pPr>
          </w:p>
        </w:tc>
      </w:tr>
    </w:tbl>
    <w:p w:rsidR="007473E1" w:rsidRPr="007473E1" w:rsidRDefault="003466A2" w:rsidP="007473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ЗАЯВЛЕНИЕ</w:t>
      </w:r>
    </w:p>
    <w:p w:rsidR="007473E1" w:rsidRDefault="007473E1" w:rsidP="001D184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66A2" w:rsidRDefault="003466A2" w:rsidP="001D184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включить </w:t>
      </w:r>
      <w:r w:rsidRPr="003466A2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101848">
        <w:rPr>
          <w:rFonts w:ascii="Times New Roman CYR" w:hAnsi="Times New Roman CYR" w:cs="Times New Roman CYR"/>
          <w:sz w:val="28"/>
          <w:szCs w:val="28"/>
        </w:rPr>
        <w:t xml:space="preserve">заключенный мной </w:t>
      </w:r>
      <w:r w:rsidRPr="003466A2">
        <w:rPr>
          <w:rFonts w:ascii="Times New Roman CYR" w:hAnsi="Times New Roman CYR" w:cs="Times New Roman CYR"/>
          <w:sz w:val="28"/>
          <w:szCs w:val="28"/>
        </w:rPr>
        <w:t xml:space="preserve">договор о подключении </w:t>
      </w:r>
      <w:r>
        <w:rPr>
          <w:rFonts w:ascii="Times New Roman CYR" w:hAnsi="Times New Roman CYR" w:cs="Times New Roman CYR"/>
          <w:sz w:val="28"/>
          <w:szCs w:val="28"/>
        </w:rPr>
        <w:t xml:space="preserve">от «___» __________ 2021 года, </w:t>
      </w:r>
      <w:r w:rsidRPr="003466A2">
        <w:rPr>
          <w:rFonts w:ascii="Times New Roman CYR" w:hAnsi="Times New Roman CYR" w:cs="Times New Roman CYR"/>
          <w:sz w:val="28"/>
          <w:szCs w:val="28"/>
        </w:rPr>
        <w:t>условия о бесплатности оказания услуг по подключению к сетям газораспределения до границы земельного участка, на к</w:t>
      </w:r>
      <w:r>
        <w:rPr>
          <w:rFonts w:ascii="Times New Roman CYR" w:hAnsi="Times New Roman CYR" w:cs="Times New Roman CYR"/>
          <w:sz w:val="28"/>
          <w:szCs w:val="28"/>
        </w:rPr>
        <w:t>отором расположено домовладение и направить в мой адрес</w:t>
      </w:r>
      <w:r w:rsidR="009E4AF6">
        <w:rPr>
          <w:rFonts w:ascii="Times New Roman CYR" w:hAnsi="Times New Roman CYR" w:cs="Times New Roman CYR"/>
          <w:sz w:val="28"/>
          <w:szCs w:val="28"/>
        </w:rPr>
        <w:t xml:space="preserve">, указанный выше, </w:t>
      </w:r>
      <w:r>
        <w:rPr>
          <w:rFonts w:ascii="Times New Roman CYR" w:hAnsi="Times New Roman CYR" w:cs="Times New Roman CYR"/>
          <w:sz w:val="28"/>
          <w:szCs w:val="28"/>
        </w:rPr>
        <w:t>дополнительное соглашение.</w:t>
      </w:r>
    </w:p>
    <w:p w:rsidR="003466A2" w:rsidRDefault="00101848" w:rsidP="001D184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3466A2">
        <w:rPr>
          <w:rFonts w:ascii="Times New Roman CYR" w:hAnsi="Times New Roman CYR" w:cs="Times New Roman CYR"/>
          <w:sz w:val="28"/>
          <w:szCs w:val="28"/>
        </w:rPr>
        <w:t xml:space="preserve">оговор </w:t>
      </w:r>
      <w:r>
        <w:rPr>
          <w:rFonts w:ascii="Times New Roman CYR" w:hAnsi="Times New Roman CYR" w:cs="Times New Roman CYR"/>
          <w:sz w:val="28"/>
          <w:szCs w:val="28"/>
        </w:rPr>
        <w:t xml:space="preserve">о подключении </w:t>
      </w:r>
      <w:r w:rsidR="003466A2">
        <w:rPr>
          <w:rFonts w:ascii="Times New Roman CYR" w:hAnsi="Times New Roman CYR" w:cs="Times New Roman CYR"/>
          <w:sz w:val="28"/>
          <w:szCs w:val="28"/>
        </w:rPr>
        <w:t xml:space="preserve">заключен после 21 апреля 2021 года, акты </w:t>
      </w:r>
      <w:r w:rsidR="003466A2" w:rsidRPr="003466A2">
        <w:rPr>
          <w:rFonts w:ascii="Times New Roman CYR" w:hAnsi="Times New Roman CYR" w:cs="Times New Roman CYR"/>
          <w:sz w:val="28"/>
          <w:szCs w:val="28"/>
        </w:rPr>
        <w:t>о подключении</w:t>
      </w:r>
      <w:r w:rsidR="003466A2">
        <w:rPr>
          <w:rFonts w:ascii="Times New Roman CYR" w:hAnsi="Times New Roman CYR" w:cs="Times New Roman CYR"/>
          <w:sz w:val="28"/>
          <w:szCs w:val="28"/>
        </w:rPr>
        <w:t xml:space="preserve"> к указанному договору не подписаны.</w:t>
      </w:r>
    </w:p>
    <w:p w:rsidR="00101848" w:rsidRDefault="00101848" w:rsidP="001D184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вернуть уплаченные мною денежные средства </w:t>
      </w:r>
      <w:r w:rsidRPr="00101848">
        <w:rPr>
          <w:rFonts w:ascii="Times New Roman CYR" w:hAnsi="Times New Roman CYR" w:cs="Times New Roman CYR"/>
          <w:sz w:val="28"/>
          <w:szCs w:val="28"/>
        </w:rPr>
        <w:t>по договору о подключении</w:t>
      </w:r>
      <w:r>
        <w:rPr>
          <w:rFonts w:ascii="Times New Roman CYR" w:hAnsi="Times New Roman CYR" w:cs="Times New Roman CYR"/>
          <w:sz w:val="28"/>
          <w:szCs w:val="28"/>
        </w:rPr>
        <w:t xml:space="preserve"> на мой счет по следующим реквизитам:</w:t>
      </w:r>
    </w:p>
    <w:p w:rsidR="00101848" w:rsidRDefault="00101848" w:rsidP="001D184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1848" w:rsidRDefault="00101848" w:rsidP="00B75EF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Номер счета: ___________________________________________________.</w:t>
      </w:r>
    </w:p>
    <w:p w:rsidR="00101848" w:rsidRDefault="00101848" w:rsidP="00B75EF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Банк: __________________________________________________________.</w:t>
      </w:r>
    </w:p>
    <w:p w:rsidR="00B75EFE" w:rsidRDefault="00B75EFE" w:rsidP="00B75EF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БИК: __________________________________________________________.</w:t>
      </w:r>
    </w:p>
    <w:p w:rsidR="00B75EFE" w:rsidRDefault="00B75EFE" w:rsidP="00B75EF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Корр.счет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</w:p>
    <w:p w:rsidR="000E594E" w:rsidRDefault="004F4491" w:rsidP="001D184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Копии документов, подтверждающих </w:t>
      </w:r>
      <w:r w:rsidR="000E594E" w:rsidRPr="000E594E">
        <w:rPr>
          <w:rFonts w:ascii="Times New Roman CYR" w:hAnsi="Times New Roman CYR" w:cs="Times New Roman CYR"/>
          <w:sz w:val="28"/>
          <w:szCs w:val="28"/>
        </w:rPr>
        <w:t>право собственности или иное предусмотренное законом право на домовладение (объект индивидуального жилищного строительства)</w:t>
      </w:r>
      <w:r w:rsidR="000E594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земельный участок</w:t>
      </w:r>
      <w:r w:rsidR="009005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594E">
        <w:rPr>
          <w:rFonts w:ascii="Times New Roman CYR" w:hAnsi="Times New Roman CYR" w:cs="Times New Roman CYR"/>
          <w:sz w:val="28"/>
          <w:szCs w:val="28"/>
        </w:rPr>
        <w:t>прилагаю:</w:t>
      </w:r>
    </w:p>
    <w:p w:rsidR="000E594E" w:rsidRDefault="004F4491" w:rsidP="001D184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Приложение:</w:t>
      </w:r>
    </w:p>
    <w:p w:rsidR="000E594E" w:rsidRDefault="004F4491" w:rsidP="004F4491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4F4491" w:rsidRPr="00101848" w:rsidRDefault="004F4491" w:rsidP="004F44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101848" w:rsidRPr="00101848" w:rsidRDefault="00101848" w:rsidP="008B5109">
      <w:pPr>
        <w:tabs>
          <w:tab w:val="left" w:pos="6880"/>
        </w:tabs>
        <w:rPr>
          <w:b/>
          <w:sz w:val="28"/>
          <w:szCs w:val="28"/>
        </w:rPr>
      </w:pPr>
    </w:p>
    <w:p w:rsidR="00101848" w:rsidRDefault="00101848" w:rsidP="008B5109">
      <w:pPr>
        <w:tabs>
          <w:tab w:val="left" w:pos="6880"/>
        </w:tabs>
        <w:rPr>
          <w:b/>
          <w:sz w:val="28"/>
          <w:szCs w:val="28"/>
        </w:rPr>
      </w:pPr>
    </w:p>
    <w:p w:rsidR="00B75EFE" w:rsidRDefault="00B75EFE" w:rsidP="008B5109">
      <w:pPr>
        <w:tabs>
          <w:tab w:val="left" w:pos="6880"/>
        </w:tabs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75EFE" w:rsidRPr="00B75EFE" w:rsidRDefault="00B75EFE" w:rsidP="008B5109">
      <w:pPr>
        <w:tabs>
          <w:tab w:val="left" w:pos="68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B75EFE">
        <w:rPr>
          <w:sz w:val="16"/>
          <w:szCs w:val="16"/>
        </w:rPr>
        <w:t>(подпись)</w:t>
      </w:r>
    </w:p>
    <w:p w:rsidR="00101848" w:rsidRPr="00101848" w:rsidRDefault="00B75EFE" w:rsidP="008B5109">
      <w:pPr>
        <w:tabs>
          <w:tab w:val="left" w:pos="6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«____»_______________ 202__ г.</w:t>
      </w:r>
    </w:p>
    <w:sectPr w:rsidR="00101848" w:rsidRPr="00101848" w:rsidSect="00723809">
      <w:pgSz w:w="11906" w:h="16838"/>
      <w:pgMar w:top="1134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42F"/>
    <w:multiLevelType w:val="hybridMultilevel"/>
    <w:tmpl w:val="0784D480"/>
    <w:lvl w:ilvl="0" w:tplc="F7EE226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C64007"/>
    <w:multiLevelType w:val="hybridMultilevel"/>
    <w:tmpl w:val="33C2E428"/>
    <w:lvl w:ilvl="0" w:tplc="99806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D62609"/>
    <w:multiLevelType w:val="hybridMultilevel"/>
    <w:tmpl w:val="70B40330"/>
    <w:lvl w:ilvl="0" w:tplc="2752F3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00"/>
    <w:rsid w:val="00014D6C"/>
    <w:rsid w:val="00020D8D"/>
    <w:rsid w:val="00032548"/>
    <w:rsid w:val="0006390A"/>
    <w:rsid w:val="000D43A0"/>
    <w:rsid w:val="000E594E"/>
    <w:rsid w:val="00101848"/>
    <w:rsid w:val="00117993"/>
    <w:rsid w:val="00184C02"/>
    <w:rsid w:val="001954B8"/>
    <w:rsid w:val="001D1843"/>
    <w:rsid w:val="00224F40"/>
    <w:rsid w:val="002C76EC"/>
    <w:rsid w:val="002E2FD1"/>
    <w:rsid w:val="00321024"/>
    <w:rsid w:val="003466A2"/>
    <w:rsid w:val="00353BCE"/>
    <w:rsid w:val="00364628"/>
    <w:rsid w:val="003B7DB2"/>
    <w:rsid w:val="00450C00"/>
    <w:rsid w:val="00482F24"/>
    <w:rsid w:val="004E32AF"/>
    <w:rsid w:val="004F4491"/>
    <w:rsid w:val="004F4BB7"/>
    <w:rsid w:val="00513888"/>
    <w:rsid w:val="00513E39"/>
    <w:rsid w:val="00517E9F"/>
    <w:rsid w:val="005428C0"/>
    <w:rsid w:val="00567121"/>
    <w:rsid w:val="005C6552"/>
    <w:rsid w:val="006A5E15"/>
    <w:rsid w:val="006E2A1A"/>
    <w:rsid w:val="00723809"/>
    <w:rsid w:val="007473E1"/>
    <w:rsid w:val="0085334A"/>
    <w:rsid w:val="00880020"/>
    <w:rsid w:val="008A17C8"/>
    <w:rsid w:val="008B3782"/>
    <w:rsid w:val="008B5109"/>
    <w:rsid w:val="00900560"/>
    <w:rsid w:val="0092006E"/>
    <w:rsid w:val="00926B20"/>
    <w:rsid w:val="00927534"/>
    <w:rsid w:val="00962DB9"/>
    <w:rsid w:val="009C3F0F"/>
    <w:rsid w:val="009E4AF6"/>
    <w:rsid w:val="00A12958"/>
    <w:rsid w:val="00A3548F"/>
    <w:rsid w:val="00A355DD"/>
    <w:rsid w:val="00A84A02"/>
    <w:rsid w:val="00A91F72"/>
    <w:rsid w:val="00A93270"/>
    <w:rsid w:val="00AB3114"/>
    <w:rsid w:val="00B75EFE"/>
    <w:rsid w:val="00BF3C5D"/>
    <w:rsid w:val="00C3137C"/>
    <w:rsid w:val="00C813BE"/>
    <w:rsid w:val="00CC3850"/>
    <w:rsid w:val="00D21FC0"/>
    <w:rsid w:val="00D257CE"/>
    <w:rsid w:val="00D365B5"/>
    <w:rsid w:val="00D6294B"/>
    <w:rsid w:val="00D62E4D"/>
    <w:rsid w:val="00D74338"/>
    <w:rsid w:val="00DE0158"/>
    <w:rsid w:val="00DE0DC9"/>
    <w:rsid w:val="00DF3CDB"/>
    <w:rsid w:val="00E46B8F"/>
    <w:rsid w:val="00F26C66"/>
    <w:rsid w:val="00F334E0"/>
    <w:rsid w:val="00F56591"/>
    <w:rsid w:val="00F7599B"/>
    <w:rsid w:val="00FC312A"/>
    <w:rsid w:val="00FD6460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65DB2-3BC3-45A1-82C0-EB2D8568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D1843"/>
    <w:pPr>
      <w:keepNext/>
      <w:tabs>
        <w:tab w:val="left" w:pos="9606"/>
      </w:tabs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29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0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Kozhaev\Desktop\&#1064;&#1072;&#1073;&#1083;&#1086;&#1085;%20&#1087;&#1080;&#1089;&#1077;&#1084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9DEB-7776-43FA-8EB8-502EA2DD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писем 2</Template>
  <TotalTime>0</TotalTime>
  <Pages>1</Pages>
  <Words>127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MRG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Кожаев Сергей Валерьевич</dc:creator>
  <cp:keywords/>
  <dc:description/>
  <cp:lastModifiedBy>Ухов Иван Сергеевич</cp:lastModifiedBy>
  <cp:revision>2</cp:revision>
  <cp:lastPrinted>2021-10-18T05:50:00Z</cp:lastPrinted>
  <dcterms:created xsi:type="dcterms:W3CDTF">2021-10-18T09:05:00Z</dcterms:created>
  <dcterms:modified xsi:type="dcterms:W3CDTF">2021-10-18T09:05:00Z</dcterms:modified>
</cp:coreProperties>
</file>